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38F90" w14:textId="77777777" w:rsidR="00791841" w:rsidRDefault="00791841" w:rsidP="00791841">
      <w:pPr>
        <w:shd w:val="clear" w:color="auto" w:fill="FFFFFF"/>
        <w:spacing w:line="240" w:lineRule="auto"/>
        <w:ind w:left="140"/>
        <w:jc w:val="center"/>
        <w:rPr>
          <w:b/>
          <w:i/>
          <w:sz w:val="40"/>
          <w:szCs w:val="40"/>
        </w:rPr>
      </w:pPr>
      <w:bookmarkStart w:id="0" w:name="_GoBack"/>
      <w:bookmarkEnd w:id="0"/>
    </w:p>
    <w:p w14:paraId="2B1053B4" w14:textId="762E7FE6" w:rsidR="00791841" w:rsidRDefault="00791841" w:rsidP="00791841">
      <w:pPr>
        <w:shd w:val="clear" w:color="auto" w:fill="FFFFFF"/>
        <w:spacing w:line="240" w:lineRule="auto"/>
        <w:ind w:left="140"/>
        <w:jc w:val="right"/>
        <w:rPr>
          <w:b/>
          <w:i/>
          <w:sz w:val="40"/>
          <w:szCs w:val="40"/>
        </w:rPr>
      </w:pPr>
      <w:r>
        <w:rPr>
          <w:noProof/>
          <w:lang w:val="en-GB"/>
        </w:rPr>
        <w:drawing>
          <wp:inline distT="0" distB="0" distL="0" distR="0" wp14:anchorId="70ED8CF8" wp14:editId="6445EE04">
            <wp:extent cx="2409825" cy="800100"/>
            <wp:effectExtent l="0" t="0" r="9525" b="0"/>
            <wp:docPr id="2" name="Picture 2" descr="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BF760" w14:textId="69C90D41" w:rsidR="00791841" w:rsidRDefault="00791841" w:rsidP="00791841">
      <w:pPr>
        <w:shd w:val="clear" w:color="auto" w:fill="FFFFFF"/>
        <w:spacing w:line="240" w:lineRule="auto"/>
        <w:ind w:left="140"/>
        <w:jc w:val="center"/>
        <w:rPr>
          <w:b/>
          <w:i/>
          <w:sz w:val="40"/>
          <w:szCs w:val="40"/>
        </w:rPr>
      </w:pPr>
    </w:p>
    <w:p w14:paraId="610E75D7" w14:textId="77777777" w:rsidR="00791841" w:rsidRDefault="00791841" w:rsidP="00791841">
      <w:pPr>
        <w:shd w:val="clear" w:color="auto" w:fill="FFFFFF"/>
        <w:spacing w:line="240" w:lineRule="auto"/>
        <w:ind w:left="140"/>
        <w:jc w:val="center"/>
        <w:rPr>
          <w:b/>
          <w:i/>
          <w:sz w:val="40"/>
          <w:szCs w:val="40"/>
        </w:rPr>
      </w:pPr>
    </w:p>
    <w:p w14:paraId="00000011" w14:textId="2C67D751" w:rsidR="009122C2" w:rsidRDefault="00D57CEC" w:rsidP="00791841">
      <w:pPr>
        <w:shd w:val="clear" w:color="auto" w:fill="FFFFFF"/>
        <w:spacing w:line="240" w:lineRule="auto"/>
        <w:ind w:left="14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Person Specification</w:t>
      </w:r>
    </w:p>
    <w:p w14:paraId="00000012" w14:textId="77777777" w:rsidR="009122C2" w:rsidRDefault="00D57CEC" w:rsidP="00791841">
      <w:pPr>
        <w:shd w:val="clear" w:color="auto" w:fill="FFFFFF"/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00000013" w14:textId="77777777" w:rsidR="009122C2" w:rsidRDefault="00D57CEC" w:rsidP="00791841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</w:p>
    <w:p w14:paraId="00000014" w14:textId="163D22FA" w:rsidR="009122C2" w:rsidRPr="00791841" w:rsidRDefault="00D57CEC" w:rsidP="00791841">
      <w:pPr>
        <w:shd w:val="clear" w:color="auto" w:fill="FFFFFF"/>
        <w:spacing w:line="240" w:lineRule="auto"/>
        <w:rPr>
          <w:b/>
          <w:i/>
          <w:sz w:val="24"/>
          <w:szCs w:val="24"/>
        </w:rPr>
      </w:pPr>
      <w:r w:rsidRPr="00791841">
        <w:rPr>
          <w:b/>
          <w:i/>
          <w:sz w:val="24"/>
          <w:szCs w:val="24"/>
        </w:rPr>
        <w:t>We seek to appoint</w:t>
      </w:r>
      <w:r w:rsidR="00791841" w:rsidRPr="00791841">
        <w:rPr>
          <w:b/>
          <w:i/>
          <w:sz w:val="24"/>
          <w:szCs w:val="24"/>
        </w:rPr>
        <w:t xml:space="preserve"> a Teacher of Religious Studies </w:t>
      </w:r>
    </w:p>
    <w:p w14:paraId="00000015" w14:textId="77777777" w:rsidR="009122C2" w:rsidRDefault="00D57CEC" w:rsidP="00791841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0000016" w14:textId="77777777" w:rsidR="009122C2" w:rsidRDefault="00D57CEC" w:rsidP="00791841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0000017" w14:textId="77777777" w:rsidR="009122C2" w:rsidRDefault="00D57CEC" w:rsidP="00791841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Who has:</w:t>
      </w:r>
    </w:p>
    <w:p w14:paraId="00000018" w14:textId="77777777" w:rsidR="009122C2" w:rsidRDefault="00D57CEC" w:rsidP="00791841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0000019" w14:textId="77777777" w:rsidR="009122C2" w:rsidRDefault="00D57CEC" w:rsidP="00791841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suitable degree. </w:t>
      </w:r>
    </w:p>
    <w:p w14:paraId="0000001A" w14:textId="77777777" w:rsidR="009122C2" w:rsidRDefault="00D57CEC" w:rsidP="00791841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Qualified Teacher status</w:t>
      </w:r>
    </w:p>
    <w:p w14:paraId="0000001B" w14:textId="77777777" w:rsidR="009122C2" w:rsidRDefault="00D57CEC" w:rsidP="00791841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Proven track record of successful teaching at KS3 however the ability/experience of teaching to GCSE level would be advantageous</w:t>
      </w:r>
    </w:p>
    <w:p w14:paraId="0000001C" w14:textId="77777777" w:rsidR="009122C2" w:rsidRDefault="00D57CEC" w:rsidP="00791841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Knowledge or experience of teaching Humanities is essential</w:t>
      </w:r>
    </w:p>
    <w:p w14:paraId="0000001D" w14:textId="77777777" w:rsidR="009122C2" w:rsidRDefault="00D57CEC" w:rsidP="00791841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Up to date knowledge of curriculum developments</w:t>
      </w:r>
    </w:p>
    <w:p w14:paraId="0000001E" w14:textId="77777777" w:rsidR="009122C2" w:rsidRDefault="00D57CEC" w:rsidP="00791841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Knowledge of would </w:t>
      </w:r>
      <w:r>
        <w:rPr>
          <w:i/>
          <w:sz w:val="20"/>
          <w:szCs w:val="20"/>
        </w:rPr>
        <w:t>be advantageous</w:t>
      </w:r>
    </w:p>
    <w:p w14:paraId="0000001F" w14:textId="77777777" w:rsidR="009122C2" w:rsidRDefault="00D57CEC" w:rsidP="00791841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Good communication skills</w:t>
      </w:r>
    </w:p>
    <w:p w14:paraId="00000020" w14:textId="77777777" w:rsidR="009122C2" w:rsidRDefault="00D57CEC" w:rsidP="00791841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Good ICT skills</w:t>
      </w:r>
    </w:p>
    <w:p w14:paraId="00000021" w14:textId="77777777" w:rsidR="009122C2" w:rsidRDefault="00D57CEC" w:rsidP="00791841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0000022" w14:textId="77777777" w:rsidR="009122C2" w:rsidRDefault="00D57CEC" w:rsidP="00791841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0000023" w14:textId="77777777" w:rsidR="009122C2" w:rsidRDefault="00D57CEC" w:rsidP="00791841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Who is:</w:t>
      </w:r>
    </w:p>
    <w:p w14:paraId="00000024" w14:textId="77777777" w:rsidR="009122C2" w:rsidRDefault="00D57CEC" w:rsidP="00791841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0000025" w14:textId="77777777" w:rsidR="009122C2" w:rsidRDefault="00D57CEC" w:rsidP="00791841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An inspiring teacher</w:t>
      </w:r>
    </w:p>
    <w:p w14:paraId="00000026" w14:textId="77777777" w:rsidR="009122C2" w:rsidRDefault="00D57CEC" w:rsidP="00791841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reliable, well </w:t>
      </w:r>
      <w:proofErr w:type="spellStart"/>
      <w:r>
        <w:rPr>
          <w:i/>
          <w:sz w:val="20"/>
          <w:szCs w:val="20"/>
        </w:rPr>
        <w:t>organised</w:t>
      </w:r>
      <w:proofErr w:type="spellEnd"/>
      <w:r>
        <w:rPr>
          <w:i/>
          <w:sz w:val="20"/>
          <w:szCs w:val="20"/>
        </w:rPr>
        <w:t>, successful classroom practitioner</w:t>
      </w:r>
    </w:p>
    <w:p w14:paraId="00000027" w14:textId="77777777" w:rsidR="009122C2" w:rsidRDefault="00D57CEC" w:rsidP="00791841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Committed to the ethos and values of a Catholic School</w:t>
      </w:r>
    </w:p>
    <w:p w14:paraId="00000028" w14:textId="77777777" w:rsidR="009122C2" w:rsidRDefault="00D57CEC" w:rsidP="00791841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Passionate about his/her subject and able to s</w:t>
      </w:r>
      <w:r>
        <w:rPr>
          <w:i/>
          <w:sz w:val="20"/>
          <w:szCs w:val="20"/>
        </w:rPr>
        <w:t>hare that enthusiasm with others</w:t>
      </w:r>
    </w:p>
    <w:p w14:paraId="00000029" w14:textId="77777777" w:rsidR="009122C2" w:rsidRDefault="00D57CEC" w:rsidP="00791841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Committed to personal development</w:t>
      </w:r>
    </w:p>
    <w:p w14:paraId="0000002A" w14:textId="77777777" w:rsidR="009122C2" w:rsidRDefault="00D57CEC" w:rsidP="00791841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Seeking to become an outstanding teacher</w:t>
      </w:r>
    </w:p>
    <w:p w14:paraId="0000002B" w14:textId="77777777" w:rsidR="009122C2" w:rsidRDefault="00D57CEC" w:rsidP="00791841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Able to and innovate and deliver an inclusive curriculum</w:t>
      </w:r>
    </w:p>
    <w:p w14:paraId="0000002C" w14:textId="77777777" w:rsidR="009122C2" w:rsidRDefault="00D57CEC" w:rsidP="00791841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To provide additional support lessons for the less able students to enhance their achievement</w:t>
      </w:r>
    </w:p>
    <w:p w14:paraId="0000002D" w14:textId="77777777" w:rsidR="009122C2" w:rsidRDefault="00D57CEC" w:rsidP="00791841">
      <w:pPr>
        <w:shd w:val="clear" w:color="auto" w:fill="FFFFFF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000002E" w14:textId="77777777" w:rsidR="009122C2" w:rsidRDefault="00D57CEC" w:rsidP="00791841">
      <w:pPr>
        <w:shd w:val="clear" w:color="auto" w:fill="FFFFFF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000002F" w14:textId="77777777" w:rsidR="009122C2" w:rsidRDefault="00D57CEC" w:rsidP="00791841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Who enjoys:</w:t>
      </w:r>
    </w:p>
    <w:p w14:paraId="00000030" w14:textId="77777777" w:rsidR="009122C2" w:rsidRDefault="00D57CEC" w:rsidP="00791841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0000031" w14:textId="77777777" w:rsidR="009122C2" w:rsidRDefault="00D57CEC" w:rsidP="00791841">
      <w:pPr>
        <w:numPr>
          <w:ilvl w:val="0"/>
          <w:numId w:val="3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An active academic life</w:t>
      </w:r>
    </w:p>
    <w:p w14:paraId="00000032" w14:textId="77777777" w:rsidR="009122C2" w:rsidRDefault="00D57CEC" w:rsidP="00791841">
      <w:pPr>
        <w:numPr>
          <w:ilvl w:val="0"/>
          <w:numId w:val="3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Engaging and motivating young people in the study of Beliefs and Values</w:t>
      </w:r>
    </w:p>
    <w:p w14:paraId="00000033" w14:textId="77777777" w:rsidR="009122C2" w:rsidRDefault="00D57CEC" w:rsidP="00791841">
      <w:pPr>
        <w:numPr>
          <w:ilvl w:val="0"/>
          <w:numId w:val="3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Working with young people in activities and disc</w:t>
      </w:r>
      <w:r>
        <w:rPr>
          <w:i/>
          <w:sz w:val="20"/>
          <w:szCs w:val="20"/>
        </w:rPr>
        <w:t>iplines outside the classroom to build up the school community</w:t>
      </w:r>
    </w:p>
    <w:p w14:paraId="00000034" w14:textId="77777777" w:rsidR="009122C2" w:rsidRDefault="009122C2" w:rsidP="00791841">
      <w:pPr>
        <w:shd w:val="clear" w:color="auto" w:fill="FFFFFF"/>
        <w:spacing w:line="240" w:lineRule="auto"/>
        <w:rPr>
          <w:i/>
          <w:sz w:val="20"/>
          <w:szCs w:val="20"/>
        </w:rPr>
      </w:pPr>
    </w:p>
    <w:p w14:paraId="00000035" w14:textId="77777777" w:rsidR="009122C2" w:rsidRDefault="00D57CEC" w:rsidP="00791841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 </w:t>
      </w:r>
    </w:p>
    <w:p w14:paraId="00000036" w14:textId="77777777" w:rsidR="009122C2" w:rsidRDefault="009122C2" w:rsidP="00791841">
      <w:pPr>
        <w:spacing w:line="240" w:lineRule="auto"/>
      </w:pPr>
    </w:p>
    <w:sectPr w:rsidR="009122C2" w:rsidSect="00791841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30E"/>
    <w:multiLevelType w:val="multilevel"/>
    <w:tmpl w:val="1C266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D056C9"/>
    <w:multiLevelType w:val="multilevel"/>
    <w:tmpl w:val="3A94A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273564"/>
    <w:multiLevelType w:val="multilevel"/>
    <w:tmpl w:val="F5AE9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C2"/>
    <w:rsid w:val="00791841"/>
    <w:rsid w:val="009122C2"/>
    <w:rsid w:val="00D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8AC0"/>
  <w15:docId w15:val="{2E8893AC-9686-4108-AEF6-5BB80033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91B98B41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Davidson</dc:creator>
  <cp:lastModifiedBy>Mrs D Davidson</cp:lastModifiedBy>
  <cp:revision>2</cp:revision>
  <dcterms:created xsi:type="dcterms:W3CDTF">2021-03-30T14:00:00Z</dcterms:created>
  <dcterms:modified xsi:type="dcterms:W3CDTF">2021-03-30T14:00:00Z</dcterms:modified>
</cp:coreProperties>
</file>